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25C" w:rsidRDefault="00F646B8" w:rsidP="00F646B8">
      <w:pPr>
        <w:pStyle w:val="Titel"/>
      </w:pPr>
      <w:r>
        <w:t xml:space="preserve">Nominierung zur Wahl für den </w:t>
      </w:r>
      <w:r>
        <w:br/>
        <w:t>Beirat Öffentlichkeitsbeteiligung</w:t>
      </w:r>
      <w:r>
        <w:br/>
      </w:r>
    </w:p>
    <w:p w:rsidR="00F646B8" w:rsidRDefault="00F646B8" w:rsidP="00F646B8">
      <w:pPr>
        <w:pStyle w:val="Hervorhebung1"/>
      </w:pPr>
      <w:r>
        <w:rPr>
          <w:rStyle w:val="Fett"/>
        </w:rPr>
        <w:t>Bitte bis 2. Dez. 2020 einsenden</w:t>
      </w:r>
      <w:r>
        <w:t xml:space="preserve"> </w:t>
      </w:r>
      <w:r w:rsidRPr="00F646B8">
        <w:rPr>
          <w:rStyle w:val="Fett"/>
        </w:rPr>
        <w:t>an:</w:t>
      </w:r>
      <w:r>
        <w:t xml:space="preserve"> </w:t>
      </w:r>
      <w:r>
        <w:br/>
        <w:t>Büro für Öffentlichkeitsbeteiligung / Kölner Freiwilligen Agentur</w:t>
      </w:r>
      <w:r>
        <w:br/>
        <w:t>Email:</w:t>
      </w:r>
      <w:r w:rsidR="00724104">
        <w:t xml:space="preserve"> </w:t>
      </w:r>
      <w:bookmarkStart w:id="0" w:name="_GoBack"/>
      <w:bookmarkEnd w:id="0"/>
      <w:r>
        <w:t>beteiligen@koeln-freiwillig.de</w:t>
      </w:r>
      <w:r>
        <w:br/>
        <w:t>Post: Clemensstr. 7, 50676 Köln</w:t>
      </w:r>
    </w:p>
    <w:p w:rsidR="00F646B8" w:rsidRDefault="00F646B8" w:rsidP="00F646B8">
      <w:pPr>
        <w:rPr>
          <w:rStyle w:val="Fett"/>
        </w:rPr>
      </w:pPr>
    </w:p>
    <w:p w:rsidR="00DF0986" w:rsidRPr="00F646B8" w:rsidRDefault="00DF0986" w:rsidP="00DF0986">
      <w:pPr>
        <w:pStyle w:val="Listennummer"/>
        <w:rPr>
          <w:rStyle w:val="Fett"/>
        </w:rPr>
      </w:pPr>
      <w:r>
        <w:rPr>
          <w:rStyle w:val="Fett"/>
        </w:rPr>
        <w:t>Angaben zur nominierenden Organisation</w:t>
      </w:r>
    </w:p>
    <w:p w:rsidR="0036325C" w:rsidRDefault="0036325C" w:rsidP="00CF0F3A">
      <w:pPr>
        <w:pStyle w:val="Listennummer3"/>
      </w:pPr>
      <w:r>
        <w:t>Für welches Themenfeld gilt die Nominierung</w:t>
      </w:r>
      <w:r w:rsidR="00CF0F3A">
        <w:t xml:space="preserve"> bzw. Bewerbung?</w:t>
      </w:r>
    </w:p>
    <w:p w:rsidR="00CF0F3A" w:rsidRDefault="00CF0F3A" w:rsidP="00CF0F3A">
      <w:pPr>
        <w:pStyle w:val="Listenfortsetzung"/>
      </w:pPr>
      <w:r>
        <w:t>__ „Seniorinnen &amp; Senioren“ | __ „Jugend &amp; junge Erwachsene“ | __ „Migration“</w:t>
      </w:r>
    </w:p>
    <w:p w:rsidR="00DF0986" w:rsidRDefault="00DF0986" w:rsidP="00CF0F3A">
      <w:pPr>
        <w:pStyle w:val="Listenfortsetzung"/>
      </w:pPr>
    </w:p>
    <w:p w:rsidR="0036325C" w:rsidRDefault="0036325C" w:rsidP="00CF0F3A">
      <w:pPr>
        <w:pStyle w:val="Listennummer3"/>
      </w:pPr>
      <w:r>
        <w:t xml:space="preserve">Angaben zur </w:t>
      </w:r>
      <w:r w:rsidR="00CF0F3A">
        <w:t xml:space="preserve">nominierenden </w:t>
      </w:r>
      <w:r>
        <w:t xml:space="preserve">Organisation </w:t>
      </w:r>
      <w:proofErr w:type="spellStart"/>
      <w:r>
        <w:t>u.ä.</w:t>
      </w:r>
      <w:proofErr w:type="spellEnd"/>
      <w:r>
        <w:t>, die nominiert bzw. die Bewerbung einer Person unterstützt</w:t>
      </w:r>
      <w:r w:rsidR="00CF0F3A">
        <w:t>:</w:t>
      </w:r>
    </w:p>
    <w:p w:rsidR="0036325C" w:rsidRDefault="0036325C" w:rsidP="00CF0F3A">
      <w:pPr>
        <w:pStyle w:val="Liste"/>
        <w:numPr>
          <w:ilvl w:val="1"/>
          <w:numId w:val="23"/>
        </w:numPr>
      </w:pPr>
      <w:r>
        <w:t>Welche Zwecke und Ziele verfolgt die Organisation? Welches sind ihre wesentlichen Wirkungsfelder</w:t>
      </w:r>
      <w:r w:rsidR="00CF0F3A">
        <w:t xml:space="preserve"> in dem Themenfeld, für das die Nominierung gilt</w:t>
      </w:r>
      <w:r>
        <w:t>?</w:t>
      </w:r>
    </w:p>
    <w:p w:rsidR="00CF0F3A" w:rsidRDefault="00CF0F3A" w:rsidP="00CF0F3A"/>
    <w:p w:rsidR="00DF0986" w:rsidRDefault="00DF0986" w:rsidP="00CF0F3A"/>
    <w:p w:rsidR="0036325C" w:rsidRDefault="0036325C" w:rsidP="00DF0986">
      <w:pPr>
        <w:pStyle w:val="Liste"/>
        <w:numPr>
          <w:ilvl w:val="1"/>
          <w:numId w:val="23"/>
        </w:numPr>
      </w:pPr>
      <w:r>
        <w:t>Welche Bedeutung haben Aspekte der politischen Partizipation, der Beteiligung Betroffener an Vorhaben der Stadt(</w:t>
      </w:r>
      <w:proofErr w:type="spellStart"/>
      <w:r>
        <w:t>verwaltung</w:t>
      </w:r>
      <w:proofErr w:type="spellEnd"/>
      <w:r>
        <w:t>) im Besonderen bzw. an der Entwicklung der Stadt im weiteren Sinne für die Organisation und ihr Wirken</w:t>
      </w:r>
      <w:r w:rsidR="00DF0986">
        <w:t xml:space="preserve"> in diesem Themenfeld?</w:t>
      </w:r>
    </w:p>
    <w:p w:rsidR="00DF0986" w:rsidRDefault="00DF0986" w:rsidP="00DF0986"/>
    <w:p w:rsidR="00DF0986" w:rsidRDefault="00DF0986" w:rsidP="00DF0986"/>
    <w:p w:rsidR="0036325C" w:rsidRDefault="0036325C" w:rsidP="00DF0986">
      <w:pPr>
        <w:pStyle w:val="Liste"/>
        <w:numPr>
          <w:ilvl w:val="1"/>
          <w:numId w:val="23"/>
        </w:numPr>
      </w:pPr>
      <w:r>
        <w:t>Welchen Anteil und welche Bedeutung hat das ehrenamtliche, freiwillige bzw. bürgerschaftlich engagierte Mitwirken von Menschen in der und für die Organisation? Bzw. wie viele Menschen sind hauptberuflich und wie viele bürgerschaftlich engagiert für die Organisation tätig?</w:t>
      </w:r>
    </w:p>
    <w:p w:rsidR="00DF0986" w:rsidRDefault="00DF0986" w:rsidP="00DF0986"/>
    <w:p w:rsidR="00DF0986" w:rsidRDefault="00DF0986" w:rsidP="00DF0986"/>
    <w:p w:rsidR="0036325C" w:rsidRDefault="0036325C" w:rsidP="00DF0986">
      <w:pPr>
        <w:pStyle w:val="Liste"/>
        <w:numPr>
          <w:ilvl w:val="1"/>
          <w:numId w:val="23"/>
        </w:numPr>
      </w:pPr>
      <w:r>
        <w:t>Welche Themen und Aspekte einer „systematischen Öffentlichkeitsbeteiligung“ und einer Weiterentwicklung der Kölner Beteiligungskultur sind der Organisation besonders wichtig?</w:t>
      </w:r>
    </w:p>
    <w:p w:rsidR="00DF0986" w:rsidRDefault="00DF0986" w:rsidP="00DF0986"/>
    <w:p w:rsidR="00DF0986" w:rsidRDefault="00DF0986" w:rsidP="00DF0986"/>
    <w:p w:rsidR="0036325C" w:rsidRPr="00DF0986" w:rsidRDefault="0036325C" w:rsidP="00DF0986">
      <w:pPr>
        <w:pStyle w:val="Listennummer"/>
        <w:rPr>
          <w:rStyle w:val="Fett"/>
        </w:rPr>
      </w:pPr>
      <w:r w:rsidRPr="00DF0986">
        <w:rPr>
          <w:rStyle w:val="Fett"/>
        </w:rPr>
        <w:t>Angaben zur Person, die nominiert wird bzw. die sich bewirbt:</w:t>
      </w:r>
    </w:p>
    <w:p w:rsidR="0036325C" w:rsidRDefault="0036325C" w:rsidP="00DF0986">
      <w:pPr>
        <w:pStyle w:val="Listennummer3"/>
      </w:pPr>
      <w:r>
        <w:t>Name und Anschrift der Person</w:t>
      </w:r>
    </w:p>
    <w:p w:rsidR="00DF0986" w:rsidRDefault="00DF0986" w:rsidP="00DF0986"/>
    <w:p w:rsidR="00DF0986" w:rsidRDefault="00DF0986" w:rsidP="00DF0986"/>
    <w:p w:rsidR="0036325C" w:rsidRDefault="0036325C" w:rsidP="00DF0986">
      <w:pPr>
        <w:pStyle w:val="Listennummer3"/>
      </w:pPr>
      <w:r>
        <w:t>Funktion in der / für die Organisation</w:t>
      </w:r>
    </w:p>
    <w:p w:rsidR="00DF0986" w:rsidRDefault="00DF0986" w:rsidP="00DF0986"/>
    <w:p w:rsidR="00DF0986" w:rsidRDefault="00DF0986" w:rsidP="00DF0986"/>
    <w:p w:rsidR="0036325C" w:rsidRDefault="0036325C" w:rsidP="00DF0986">
      <w:pPr>
        <w:pStyle w:val="Listennummer3"/>
      </w:pPr>
      <w:r>
        <w:t>Was ist die persönliche Motivation, sich im Beirat für die Weiterentwicklung der Öffentlichkeitsbeteiligung einzusetzen (anknüpfend and die Erfahrungen und Interessen der Organisation und darüber hinaus)?</w:t>
      </w:r>
    </w:p>
    <w:p w:rsidR="00DF0986" w:rsidRDefault="00DF0986" w:rsidP="00DF0986"/>
    <w:p w:rsidR="00DF0986" w:rsidRDefault="00DF0986" w:rsidP="00DF0986"/>
    <w:p w:rsidR="0036325C" w:rsidRDefault="0036325C" w:rsidP="00DF0986">
      <w:pPr>
        <w:pStyle w:val="Listennummer3"/>
      </w:pPr>
      <w:r>
        <w:tab/>
        <w:t>Über welche eigenen Erfahrungen mit Partizipations- bzw. Engagementförderung, Gestaltung von Beteiligung, Unterstützung bei Beteiligung u.a.m. verfügt die Person im zu vertretenden Themenfeld?</w:t>
      </w:r>
    </w:p>
    <w:p w:rsidR="00DF0986" w:rsidRDefault="00DF0986" w:rsidP="00DF0986"/>
    <w:p w:rsidR="00DF0986" w:rsidRDefault="00DF0986" w:rsidP="00DF0986"/>
    <w:p w:rsidR="0036325C" w:rsidRDefault="0036325C" w:rsidP="00DF0986">
      <w:pPr>
        <w:pStyle w:val="Listennummer3"/>
      </w:pPr>
      <w:r>
        <w:tab/>
        <w:t>Welche Vorstellungen gibt es, wie die Person als Beiratsmitglied – mithilfe ihrer Organisation - eine Rückbindung mit den anderen organisierten Akteuren in dem Feld (mindestens die Teilnehmer an den Wahlveranstaltungen) gestalten will?</w:t>
      </w:r>
    </w:p>
    <w:p w:rsidR="00F55CBC" w:rsidRDefault="00F55CBC" w:rsidP="00615369"/>
    <w:p w:rsidR="00DF0986" w:rsidRPr="00615369" w:rsidRDefault="00DF0986" w:rsidP="00615369"/>
    <w:sectPr w:rsidR="00DF0986" w:rsidRPr="00615369" w:rsidSect="00BC44ED">
      <w:headerReference w:type="even" r:id="rId8"/>
      <w:headerReference w:type="default" r:id="rId9"/>
      <w:footerReference w:type="default" r:id="rId10"/>
      <w:headerReference w:type="first" r:id="rId11"/>
      <w:footerReference w:type="first" r:id="rId12"/>
      <w:pgSz w:w="11906" w:h="16838" w:code="9"/>
      <w:pgMar w:top="1418" w:right="1701" w:bottom="851" w:left="1701" w:header="709"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98F" w:rsidRDefault="009A098F">
      <w:r>
        <w:separator/>
      </w:r>
    </w:p>
  </w:endnote>
  <w:endnote w:type="continuationSeparator" w:id="0">
    <w:p w:rsidR="009A098F" w:rsidRDefault="009A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1B" w:rsidRDefault="00B06A4C" w:rsidP="00B06A4C">
    <w:pPr>
      <w:pStyle w:val="Fuzeile"/>
      <w:jc w:val="center"/>
    </w:pPr>
    <w:r>
      <w:t>Dieter Schöffmann | Büro für Öffentlichkeitsbeteiligung / Kölner Freiwilligen Agentur e.V.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4C" w:rsidRDefault="00B06A4C" w:rsidP="00B06A4C">
    <w:pPr>
      <w:pStyle w:val="Fuzeile"/>
      <w:jc w:val="center"/>
    </w:pPr>
    <w:r>
      <w:t>Büro für Öffentlichkeitsbeteiligung | Kölner Freiwilligen Agentur e.V.</w:t>
    </w:r>
    <w:r>
      <w:br/>
    </w:r>
    <w:r w:rsidR="000B611C">
      <w:t>beteiligen</w:t>
    </w:r>
    <w:r w:rsidRPr="00B06A4C">
      <w:t>@koeln-freiwillig.de</w:t>
    </w:r>
    <w:r>
      <w:t xml:space="preserve"> | </w:t>
    </w:r>
    <w:r w:rsidR="000B611C">
      <w:br/>
      <w:t xml:space="preserve">Ansprechpartner: </w:t>
    </w:r>
    <w:r w:rsidR="000B611C">
      <w:br/>
      <w:t xml:space="preserve">Dieter Schöffmann | Tel: </w:t>
    </w:r>
    <w:r>
      <w:t>+49 176 24992118</w:t>
    </w:r>
    <w:r w:rsidR="000B611C">
      <w:t xml:space="preserve"> | E-Mail: dieter.schoeffmann@koeln-freiwillig.de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98F" w:rsidRDefault="009A098F">
      <w:r>
        <w:separator/>
      </w:r>
    </w:p>
  </w:footnote>
  <w:footnote w:type="continuationSeparator" w:id="0">
    <w:p w:rsidR="009A098F" w:rsidRDefault="009A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84F" w:rsidRDefault="001B30C3" w:rsidP="00AE784F">
    <w:pPr>
      <w:pStyle w:val="Kopfzeile"/>
      <w:framePr w:wrap="around" w:vAnchor="text" w:hAnchor="margin" w:xAlign="right" w:y="1"/>
      <w:rPr>
        <w:rStyle w:val="Seitenzahl"/>
      </w:rPr>
    </w:pPr>
    <w:r>
      <w:rPr>
        <w:rStyle w:val="Seitenzahl"/>
      </w:rPr>
      <w:fldChar w:fldCharType="begin"/>
    </w:r>
    <w:r w:rsidR="00AE784F">
      <w:rPr>
        <w:rStyle w:val="Seitenzahl"/>
      </w:rPr>
      <w:instrText xml:space="preserve">PAGE  </w:instrText>
    </w:r>
    <w:r>
      <w:rPr>
        <w:rStyle w:val="Seitenzahl"/>
      </w:rPr>
      <w:fldChar w:fldCharType="separate"/>
    </w:r>
    <w:r w:rsidR="009B5DCB">
      <w:rPr>
        <w:rStyle w:val="Seitenzahl"/>
        <w:noProof/>
      </w:rPr>
      <w:t>1</w:t>
    </w:r>
    <w:r>
      <w:rPr>
        <w:rStyle w:val="Seitenzahl"/>
      </w:rPr>
      <w:fldChar w:fldCharType="end"/>
    </w:r>
  </w:p>
  <w:p w:rsidR="00AE784F" w:rsidRDefault="00AE784F" w:rsidP="00AE784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84F" w:rsidRDefault="001B30C3" w:rsidP="00AE784F">
    <w:pPr>
      <w:pStyle w:val="Kopfzeile"/>
      <w:framePr w:wrap="around" w:vAnchor="text" w:hAnchor="margin" w:xAlign="right" w:y="1"/>
      <w:rPr>
        <w:rStyle w:val="Seitenzahl"/>
      </w:rPr>
    </w:pPr>
    <w:r>
      <w:rPr>
        <w:rStyle w:val="Seitenzahl"/>
      </w:rPr>
      <w:fldChar w:fldCharType="begin"/>
    </w:r>
    <w:r w:rsidR="00AE784F">
      <w:rPr>
        <w:rStyle w:val="Seitenzahl"/>
      </w:rPr>
      <w:instrText xml:space="preserve">PAGE  </w:instrText>
    </w:r>
    <w:r>
      <w:rPr>
        <w:rStyle w:val="Seitenzahl"/>
      </w:rPr>
      <w:fldChar w:fldCharType="separate"/>
    </w:r>
    <w:r w:rsidR="00615369">
      <w:rPr>
        <w:rStyle w:val="Seitenzahl"/>
        <w:noProof/>
      </w:rPr>
      <w:t>2</w:t>
    </w:r>
    <w:r>
      <w:rPr>
        <w:rStyle w:val="Seitenzahl"/>
      </w:rPr>
      <w:fldChar w:fldCharType="end"/>
    </w:r>
  </w:p>
  <w:p w:rsidR="0042621B" w:rsidRPr="008553DD" w:rsidRDefault="0042621B" w:rsidP="00AE784F">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E27" w:rsidRDefault="00AE2E27" w:rsidP="00F55CBC">
    <w:pPr>
      <w:pStyle w:val="Kopfzeile"/>
      <w:tabs>
        <w:tab w:val="clear" w:pos="4536"/>
        <w:tab w:val="clear" w:pos="9072"/>
        <w:tab w:val="center" w:pos="42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E6AB0A4"/>
    <w:lvl w:ilvl="0">
      <w:start w:val="1"/>
      <w:numFmt w:val="lowerLetter"/>
      <w:pStyle w:val="Listennummer4"/>
      <w:lvlText w:val="%1)"/>
      <w:lvlJc w:val="left"/>
      <w:pPr>
        <w:tabs>
          <w:tab w:val="num" w:pos="717"/>
        </w:tabs>
        <w:ind w:left="717" w:hanging="360"/>
      </w:pPr>
      <w:rPr>
        <w:rFonts w:hint="default"/>
      </w:rPr>
    </w:lvl>
  </w:abstractNum>
  <w:abstractNum w:abstractNumId="1" w15:restartNumberingAfterBreak="0">
    <w:nsid w:val="FFFFFF7E"/>
    <w:multiLevelType w:val="multilevel"/>
    <w:tmpl w:val="B0AC2CAE"/>
    <w:lvl w:ilvl="0">
      <w:start w:val="1"/>
      <w:numFmt w:val="decimal"/>
      <w:pStyle w:val="Listennummer3"/>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FFFFFF80"/>
    <w:multiLevelType w:val="singleLevel"/>
    <w:tmpl w:val="7A3E2674"/>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3" w15:restartNumberingAfterBreak="0">
    <w:nsid w:val="FFFFFF81"/>
    <w:multiLevelType w:val="singleLevel"/>
    <w:tmpl w:val="47061718"/>
    <w:lvl w:ilvl="0">
      <w:start w:val="1"/>
      <w:numFmt w:val="bullet"/>
      <w:pStyle w:val="Aufzhlungszeichen4"/>
      <w:lvlText w:val=""/>
      <w:lvlJc w:val="left"/>
      <w:pPr>
        <w:tabs>
          <w:tab w:val="num" w:pos="360"/>
        </w:tabs>
        <w:ind w:left="360" w:hanging="360"/>
      </w:pPr>
      <w:rPr>
        <w:rFonts w:ascii="Symbol" w:hAnsi="Symbol" w:hint="default"/>
        <w:color w:val="auto"/>
      </w:rPr>
    </w:lvl>
  </w:abstractNum>
  <w:abstractNum w:abstractNumId="4" w15:restartNumberingAfterBreak="0">
    <w:nsid w:val="FFFFFF82"/>
    <w:multiLevelType w:val="singleLevel"/>
    <w:tmpl w:val="78303B52"/>
    <w:lvl w:ilvl="0">
      <w:start w:val="1"/>
      <w:numFmt w:val="bullet"/>
      <w:pStyle w:val="Aufzhlungszeichen3"/>
      <w:lvlText w:val=""/>
      <w:lvlJc w:val="left"/>
      <w:pPr>
        <w:tabs>
          <w:tab w:val="num" w:pos="1074"/>
        </w:tabs>
        <w:ind w:left="1072" w:hanging="358"/>
      </w:pPr>
      <w:rPr>
        <w:rFonts w:ascii="Wingdings" w:hAnsi="Wingdings" w:hint="default"/>
        <w:sz w:val="20"/>
      </w:rPr>
    </w:lvl>
  </w:abstractNum>
  <w:abstractNum w:abstractNumId="5" w15:restartNumberingAfterBreak="0">
    <w:nsid w:val="FFFFFF83"/>
    <w:multiLevelType w:val="singleLevel"/>
    <w:tmpl w:val="E7E257FA"/>
    <w:lvl w:ilvl="0">
      <w:start w:val="1"/>
      <w:numFmt w:val="bullet"/>
      <w:pStyle w:val="Aufzhlungszeichen2"/>
      <w:lvlText w:val=""/>
      <w:lvlJc w:val="left"/>
      <w:pPr>
        <w:tabs>
          <w:tab w:val="num" w:pos="717"/>
        </w:tabs>
        <w:ind w:left="717" w:hanging="360"/>
      </w:pPr>
      <w:rPr>
        <w:rFonts w:ascii="Wingdings" w:hAnsi="Wingdings" w:hint="default"/>
        <w:sz w:val="20"/>
      </w:rPr>
    </w:lvl>
  </w:abstractNum>
  <w:abstractNum w:abstractNumId="6" w15:restartNumberingAfterBreak="0">
    <w:nsid w:val="FFFFFF88"/>
    <w:multiLevelType w:val="singleLevel"/>
    <w:tmpl w:val="1E38AA6C"/>
    <w:lvl w:ilvl="0">
      <w:start w:val="1"/>
      <w:numFmt w:val="upperLetter"/>
      <w:pStyle w:val="Listennummer"/>
      <w:lvlText w:val="%1."/>
      <w:lvlJc w:val="left"/>
      <w:pPr>
        <w:tabs>
          <w:tab w:val="num" w:pos="360"/>
        </w:tabs>
        <w:ind w:left="360" w:hanging="360"/>
      </w:pPr>
      <w:rPr>
        <w:rFonts w:hint="default"/>
      </w:rPr>
    </w:lvl>
  </w:abstractNum>
  <w:abstractNum w:abstractNumId="7" w15:restartNumberingAfterBreak="0">
    <w:nsid w:val="FFFFFF89"/>
    <w:multiLevelType w:val="singleLevel"/>
    <w:tmpl w:val="ADC8804C"/>
    <w:lvl w:ilvl="0">
      <w:start w:val="1"/>
      <w:numFmt w:val="bullet"/>
      <w:pStyle w:val="Aufzhlungszeichen"/>
      <w:lvlText w:val=""/>
      <w:lvlJc w:val="left"/>
      <w:pPr>
        <w:tabs>
          <w:tab w:val="num" w:pos="360"/>
        </w:tabs>
        <w:ind w:left="360" w:hanging="360"/>
      </w:pPr>
      <w:rPr>
        <w:rFonts w:ascii="Wingdings" w:hAnsi="Wingdings" w:hint="default"/>
        <w:sz w:val="20"/>
      </w:rPr>
    </w:lvl>
  </w:abstractNum>
  <w:abstractNum w:abstractNumId="8" w15:restartNumberingAfterBreak="0">
    <w:nsid w:val="161D1DE4"/>
    <w:multiLevelType w:val="hybridMultilevel"/>
    <w:tmpl w:val="15444A04"/>
    <w:lvl w:ilvl="0" w:tplc="4FD89D5A">
      <w:start w:val="1"/>
      <w:numFmt w:val="bullet"/>
      <w:pStyle w:val="Quelle"/>
      <w:lvlText w:val="Q"/>
      <w:lvlJc w:val="left"/>
      <w:pPr>
        <w:tabs>
          <w:tab w:val="num" w:pos="357"/>
        </w:tabs>
        <w:ind w:left="357" w:hanging="357"/>
      </w:pPr>
      <w:rPr>
        <w:rFonts w:ascii="Tahoma" w:hAnsi="Tahoma" w:hint="default"/>
        <w:sz w:val="14"/>
        <w:szCs w:val="1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31FC4F0A"/>
    <w:multiLevelType w:val="hybridMultilevel"/>
    <w:tmpl w:val="D506DC2C"/>
    <w:lvl w:ilvl="0" w:tplc="F68AB510">
      <w:start w:val="1"/>
      <w:numFmt w:val="bullet"/>
      <w:pStyle w:val="Aufzhlungszeichen6"/>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69B92928"/>
    <w:multiLevelType w:val="multilevel"/>
    <w:tmpl w:val="2B0E0FFC"/>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418"/>
        </w:tabs>
        <w:ind w:left="1418" w:hanging="1418"/>
      </w:pPr>
      <w:rPr>
        <w:rFonts w:hint="default"/>
      </w:rPr>
    </w:lvl>
    <w:lvl w:ilvl="4">
      <w:start w:val="1"/>
      <w:numFmt w:val="decimal"/>
      <w:pStyle w:val="berschrift5"/>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982"/>
        </w:tabs>
        <w:ind w:left="2982" w:hanging="2268"/>
      </w:pPr>
      <w:rPr>
        <w:rFonts w:hint="default"/>
      </w:rPr>
    </w:lvl>
    <w:lvl w:ilvl="7">
      <w:start w:val="1"/>
      <w:numFmt w:val="decimal"/>
      <w:lvlText w:val="%1.%2.%3.%4.%5.%6.%7.%8"/>
      <w:lvlJc w:val="left"/>
      <w:pPr>
        <w:tabs>
          <w:tab w:val="num" w:pos="3549"/>
        </w:tabs>
        <w:ind w:left="3549" w:hanging="2835"/>
      </w:pPr>
      <w:rPr>
        <w:rFonts w:hint="default"/>
      </w:rPr>
    </w:lvl>
    <w:lvl w:ilvl="8">
      <w:start w:val="1"/>
      <w:numFmt w:val="none"/>
      <w:pStyle w:val="berschrift9"/>
      <w:suff w:val="nothing"/>
      <w:lvlText w:val=""/>
      <w:lvlJc w:val="left"/>
      <w:pPr>
        <w:ind w:left="714" w:firstLine="0"/>
      </w:pPr>
      <w:rPr>
        <w:rFonts w:hint="default"/>
      </w:rPr>
    </w:lvl>
  </w:abstractNum>
  <w:abstractNum w:abstractNumId="11" w15:restartNumberingAfterBreak="0">
    <w:nsid w:val="74390445"/>
    <w:multiLevelType w:val="hybridMultilevel"/>
    <w:tmpl w:val="F1A83AAA"/>
    <w:lvl w:ilvl="0" w:tplc="1BA4BA56">
      <w:start w:val="1"/>
      <w:numFmt w:val="bullet"/>
      <w:pStyle w:val="TabelleS1"/>
      <w:lvlText w:val=""/>
      <w:lvlJc w:val="left"/>
      <w:pPr>
        <w:tabs>
          <w:tab w:val="num" w:pos="357"/>
        </w:tabs>
        <w:ind w:left="357" w:hanging="35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9963E4"/>
    <w:multiLevelType w:val="hybridMultilevel"/>
    <w:tmpl w:val="D0443A82"/>
    <w:lvl w:ilvl="0" w:tplc="2C3C4D68">
      <w:start w:val="1"/>
      <w:numFmt w:val="bullet"/>
      <w:pStyle w:val="Fragen"/>
      <w:lvlText w:val="?"/>
      <w:lvlJc w:val="left"/>
      <w:pPr>
        <w:ind w:left="720" w:hanging="360"/>
      </w:pPr>
      <w:rPr>
        <w:rFonts w:ascii="Tahoma" w:hAnsi="Tahom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1"/>
  </w:num>
  <w:num w:numId="5">
    <w:abstractNumId w:val="0"/>
  </w:num>
  <w:num w:numId="6">
    <w:abstractNumId w:val="12"/>
  </w:num>
  <w:num w:numId="7">
    <w:abstractNumId w:val="9"/>
  </w:num>
  <w:num w:numId="8">
    <w:abstractNumId w:val="6"/>
  </w:num>
  <w:num w:numId="9">
    <w:abstractNumId w:val="1"/>
  </w:num>
  <w:num w:numId="10">
    <w:abstractNumId w:val="10"/>
  </w:num>
  <w:num w:numId="11">
    <w:abstractNumId w:val="8"/>
  </w:num>
  <w:num w:numId="12">
    <w:abstractNumId w:val="5"/>
  </w:num>
  <w:num w:numId="13">
    <w:abstractNumId w:val="3"/>
  </w:num>
  <w:num w:numId="14">
    <w:abstractNumId w:val="4"/>
  </w:num>
  <w:num w:numId="15">
    <w:abstractNumId w:val="2"/>
  </w:num>
  <w:num w:numId="16">
    <w:abstractNumId w:val="10"/>
  </w:num>
  <w:num w:numId="17">
    <w:abstractNumId w:val="10"/>
  </w:num>
  <w:num w:numId="18">
    <w:abstractNumId w:val="10"/>
  </w:num>
  <w:num w:numId="19">
    <w:abstractNumId w:val="10"/>
  </w:num>
  <w:num w:numId="20">
    <w:abstractNumId w:val="10"/>
  </w:num>
  <w:num w:numId="21">
    <w:abstractNumId w:val="4"/>
  </w:num>
  <w:num w:numId="22">
    <w:abstractNumId w:val="6"/>
  </w:num>
  <w:num w:numId="23">
    <w:abstractNumId w:val="1"/>
  </w:num>
  <w:num w:numId="24">
    <w:abstractNumId w:val="0"/>
  </w:num>
  <w:num w:numId="25">
    <w:abstractNumId w:val="9"/>
  </w:num>
  <w:num w:numId="26">
    <w:abstractNumId w:val="2"/>
  </w:num>
  <w:num w:numId="27">
    <w:abstractNumId w:val="3"/>
  </w:num>
  <w:num w:numId="28">
    <w:abstractNumId w:val="7"/>
  </w:num>
  <w:num w:numId="29">
    <w:abstractNumId w:val="5"/>
  </w:num>
  <w:num w:numId="30">
    <w:abstractNumId w:val="4"/>
  </w:num>
  <w:num w:numId="31">
    <w:abstractNumId w:val="5"/>
  </w:num>
  <w:num w:numId="3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1C"/>
    <w:rsid w:val="000133BD"/>
    <w:rsid w:val="000246F4"/>
    <w:rsid w:val="000264A1"/>
    <w:rsid w:val="00033754"/>
    <w:rsid w:val="00034499"/>
    <w:rsid w:val="000407B6"/>
    <w:rsid w:val="00044FE7"/>
    <w:rsid w:val="000531F9"/>
    <w:rsid w:val="00053BA8"/>
    <w:rsid w:val="00053F52"/>
    <w:rsid w:val="000831BA"/>
    <w:rsid w:val="000A7006"/>
    <w:rsid w:val="000B3E56"/>
    <w:rsid w:val="000B611C"/>
    <w:rsid w:val="000C1D63"/>
    <w:rsid w:val="000E5967"/>
    <w:rsid w:val="00101DD0"/>
    <w:rsid w:val="00107777"/>
    <w:rsid w:val="00111455"/>
    <w:rsid w:val="00111911"/>
    <w:rsid w:val="00133DAA"/>
    <w:rsid w:val="00137F06"/>
    <w:rsid w:val="00151402"/>
    <w:rsid w:val="00174246"/>
    <w:rsid w:val="001A105F"/>
    <w:rsid w:val="001A130C"/>
    <w:rsid w:val="001B30C3"/>
    <w:rsid w:val="001B5BBA"/>
    <w:rsid w:val="001B6A34"/>
    <w:rsid w:val="001C71CD"/>
    <w:rsid w:val="001D7A64"/>
    <w:rsid w:val="00212B20"/>
    <w:rsid w:val="002C574D"/>
    <w:rsid w:val="002D5679"/>
    <w:rsid w:val="002E43A0"/>
    <w:rsid w:val="00331C4B"/>
    <w:rsid w:val="00352C15"/>
    <w:rsid w:val="0036325C"/>
    <w:rsid w:val="00364758"/>
    <w:rsid w:val="00366908"/>
    <w:rsid w:val="00371C85"/>
    <w:rsid w:val="00375A61"/>
    <w:rsid w:val="003B05FE"/>
    <w:rsid w:val="003B4BC2"/>
    <w:rsid w:val="003B55A5"/>
    <w:rsid w:val="003B79AC"/>
    <w:rsid w:val="003D1BA4"/>
    <w:rsid w:val="003D37A5"/>
    <w:rsid w:val="003E5246"/>
    <w:rsid w:val="003F293C"/>
    <w:rsid w:val="00400989"/>
    <w:rsid w:val="004100C7"/>
    <w:rsid w:val="00415068"/>
    <w:rsid w:val="0042122C"/>
    <w:rsid w:val="0042621B"/>
    <w:rsid w:val="00436878"/>
    <w:rsid w:val="0045626D"/>
    <w:rsid w:val="004600E3"/>
    <w:rsid w:val="00465E0A"/>
    <w:rsid w:val="004818B5"/>
    <w:rsid w:val="004B11BE"/>
    <w:rsid w:val="004F6B8B"/>
    <w:rsid w:val="00505BB8"/>
    <w:rsid w:val="00506173"/>
    <w:rsid w:val="00531B59"/>
    <w:rsid w:val="005339A7"/>
    <w:rsid w:val="00543639"/>
    <w:rsid w:val="005529BD"/>
    <w:rsid w:val="005627F0"/>
    <w:rsid w:val="00593515"/>
    <w:rsid w:val="00593B7D"/>
    <w:rsid w:val="005A2ACD"/>
    <w:rsid w:val="005F04E7"/>
    <w:rsid w:val="005F2D13"/>
    <w:rsid w:val="005F33C4"/>
    <w:rsid w:val="00610FB0"/>
    <w:rsid w:val="00613C54"/>
    <w:rsid w:val="00615369"/>
    <w:rsid w:val="006219F4"/>
    <w:rsid w:val="00621B5D"/>
    <w:rsid w:val="00625B22"/>
    <w:rsid w:val="00630113"/>
    <w:rsid w:val="00632114"/>
    <w:rsid w:val="00640A9A"/>
    <w:rsid w:val="006426FC"/>
    <w:rsid w:val="00667E7A"/>
    <w:rsid w:val="006728EE"/>
    <w:rsid w:val="00676430"/>
    <w:rsid w:val="00694E62"/>
    <w:rsid w:val="006A48EA"/>
    <w:rsid w:val="006B09F3"/>
    <w:rsid w:val="006C4011"/>
    <w:rsid w:val="006D13BA"/>
    <w:rsid w:val="006D301A"/>
    <w:rsid w:val="006E5AC6"/>
    <w:rsid w:val="006F0FCB"/>
    <w:rsid w:val="0070561C"/>
    <w:rsid w:val="00710603"/>
    <w:rsid w:val="00724104"/>
    <w:rsid w:val="00731414"/>
    <w:rsid w:val="00776CAD"/>
    <w:rsid w:val="007B1961"/>
    <w:rsid w:val="007C13BF"/>
    <w:rsid w:val="007D40D2"/>
    <w:rsid w:val="007D5E72"/>
    <w:rsid w:val="00810A49"/>
    <w:rsid w:val="00825D9A"/>
    <w:rsid w:val="00830526"/>
    <w:rsid w:val="00845F08"/>
    <w:rsid w:val="008553DD"/>
    <w:rsid w:val="00875BE6"/>
    <w:rsid w:val="00884E84"/>
    <w:rsid w:val="0088598A"/>
    <w:rsid w:val="008C3470"/>
    <w:rsid w:val="00941405"/>
    <w:rsid w:val="00945016"/>
    <w:rsid w:val="009773B7"/>
    <w:rsid w:val="0098029E"/>
    <w:rsid w:val="00982EFB"/>
    <w:rsid w:val="00987C0E"/>
    <w:rsid w:val="00987E32"/>
    <w:rsid w:val="009939DC"/>
    <w:rsid w:val="009A098F"/>
    <w:rsid w:val="009A5126"/>
    <w:rsid w:val="009B4CC6"/>
    <w:rsid w:val="009B5DCB"/>
    <w:rsid w:val="009C1851"/>
    <w:rsid w:val="009C3046"/>
    <w:rsid w:val="009C4F3D"/>
    <w:rsid w:val="009D3B85"/>
    <w:rsid w:val="009D521C"/>
    <w:rsid w:val="009F57A2"/>
    <w:rsid w:val="009F696F"/>
    <w:rsid w:val="00A20C3F"/>
    <w:rsid w:val="00A234B8"/>
    <w:rsid w:val="00A24ADB"/>
    <w:rsid w:val="00A2652F"/>
    <w:rsid w:val="00A377B2"/>
    <w:rsid w:val="00A42891"/>
    <w:rsid w:val="00A4644B"/>
    <w:rsid w:val="00A519D7"/>
    <w:rsid w:val="00A52030"/>
    <w:rsid w:val="00A66FB3"/>
    <w:rsid w:val="00A73B5D"/>
    <w:rsid w:val="00A77897"/>
    <w:rsid w:val="00A80265"/>
    <w:rsid w:val="00AB3896"/>
    <w:rsid w:val="00AD3D6C"/>
    <w:rsid w:val="00AE03A5"/>
    <w:rsid w:val="00AE2E27"/>
    <w:rsid w:val="00AE67F7"/>
    <w:rsid w:val="00AE784F"/>
    <w:rsid w:val="00AF1876"/>
    <w:rsid w:val="00B06A4C"/>
    <w:rsid w:val="00B24EDF"/>
    <w:rsid w:val="00B31394"/>
    <w:rsid w:val="00B3407B"/>
    <w:rsid w:val="00B52F82"/>
    <w:rsid w:val="00B736B2"/>
    <w:rsid w:val="00B838A2"/>
    <w:rsid w:val="00B83B31"/>
    <w:rsid w:val="00B97A27"/>
    <w:rsid w:val="00BB6D40"/>
    <w:rsid w:val="00BC44ED"/>
    <w:rsid w:val="00BD1F1A"/>
    <w:rsid w:val="00BD754A"/>
    <w:rsid w:val="00BF544B"/>
    <w:rsid w:val="00C06D15"/>
    <w:rsid w:val="00C20713"/>
    <w:rsid w:val="00C220E2"/>
    <w:rsid w:val="00C34BF3"/>
    <w:rsid w:val="00C43ED5"/>
    <w:rsid w:val="00C5117B"/>
    <w:rsid w:val="00C77131"/>
    <w:rsid w:val="00C81AB3"/>
    <w:rsid w:val="00C82B46"/>
    <w:rsid w:val="00C82E4E"/>
    <w:rsid w:val="00C91047"/>
    <w:rsid w:val="00C940CC"/>
    <w:rsid w:val="00CA0556"/>
    <w:rsid w:val="00CA08D0"/>
    <w:rsid w:val="00CA250C"/>
    <w:rsid w:val="00CE05CF"/>
    <w:rsid w:val="00CE1941"/>
    <w:rsid w:val="00CF0F3A"/>
    <w:rsid w:val="00CF31F2"/>
    <w:rsid w:val="00CF5EB8"/>
    <w:rsid w:val="00CF669E"/>
    <w:rsid w:val="00CF741F"/>
    <w:rsid w:val="00D00F7C"/>
    <w:rsid w:val="00D26FEB"/>
    <w:rsid w:val="00D3022E"/>
    <w:rsid w:val="00D46B5C"/>
    <w:rsid w:val="00D64FD8"/>
    <w:rsid w:val="00D72419"/>
    <w:rsid w:val="00D744AE"/>
    <w:rsid w:val="00D824E0"/>
    <w:rsid w:val="00D82BFB"/>
    <w:rsid w:val="00D87C4C"/>
    <w:rsid w:val="00D94607"/>
    <w:rsid w:val="00DD5AC5"/>
    <w:rsid w:val="00DE24A0"/>
    <w:rsid w:val="00DE4BA8"/>
    <w:rsid w:val="00DF0986"/>
    <w:rsid w:val="00E2512B"/>
    <w:rsid w:val="00E4450F"/>
    <w:rsid w:val="00E53427"/>
    <w:rsid w:val="00E87640"/>
    <w:rsid w:val="00E87989"/>
    <w:rsid w:val="00E92305"/>
    <w:rsid w:val="00EC64AB"/>
    <w:rsid w:val="00ED1FD5"/>
    <w:rsid w:val="00ED6E54"/>
    <w:rsid w:val="00ED76E7"/>
    <w:rsid w:val="00EE131B"/>
    <w:rsid w:val="00F06426"/>
    <w:rsid w:val="00F11E33"/>
    <w:rsid w:val="00F170DD"/>
    <w:rsid w:val="00F31AC0"/>
    <w:rsid w:val="00F45398"/>
    <w:rsid w:val="00F55CBC"/>
    <w:rsid w:val="00F646B8"/>
    <w:rsid w:val="00F67E42"/>
    <w:rsid w:val="00F70373"/>
    <w:rsid w:val="00FA4686"/>
    <w:rsid w:val="00FB17CD"/>
    <w:rsid w:val="00FD428A"/>
    <w:rsid w:val="00FE552C"/>
    <w:rsid w:val="00FE7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8B205"/>
  <w15:docId w15:val="{99E3E598-FBB4-4A72-822A-B3597A21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831BA"/>
    <w:pPr>
      <w:tabs>
        <w:tab w:val="right" w:pos="7796"/>
      </w:tabs>
      <w:spacing w:before="120" w:line="280" w:lineRule="exact"/>
    </w:pPr>
    <w:rPr>
      <w:rFonts w:ascii="Tahoma" w:hAnsi="Tahoma"/>
      <w:szCs w:val="24"/>
    </w:rPr>
  </w:style>
  <w:style w:type="paragraph" w:styleId="berschrift1">
    <w:name w:val="heading 1"/>
    <w:basedOn w:val="Standard"/>
    <w:next w:val="Standard"/>
    <w:qFormat/>
    <w:rsid w:val="00AD3D6C"/>
    <w:pPr>
      <w:keepNext/>
      <w:keepLines/>
      <w:numPr>
        <w:numId w:val="20"/>
      </w:numPr>
      <w:spacing w:before="240" w:line="320" w:lineRule="exact"/>
      <w:outlineLvl w:val="0"/>
    </w:pPr>
    <w:rPr>
      <w:rFonts w:ascii="Arial Black" w:hAnsi="Arial Black"/>
      <w:sz w:val="24"/>
      <w:szCs w:val="20"/>
    </w:rPr>
  </w:style>
  <w:style w:type="paragraph" w:styleId="berschrift2">
    <w:name w:val="heading 2"/>
    <w:basedOn w:val="berschrift1"/>
    <w:next w:val="Standard"/>
    <w:qFormat/>
    <w:rsid w:val="00AD3D6C"/>
    <w:pPr>
      <w:numPr>
        <w:ilvl w:val="1"/>
      </w:numPr>
      <w:outlineLvl w:val="1"/>
    </w:pPr>
  </w:style>
  <w:style w:type="paragraph" w:styleId="berschrift3">
    <w:name w:val="heading 3"/>
    <w:basedOn w:val="berschrift2"/>
    <w:next w:val="Standard"/>
    <w:qFormat/>
    <w:rsid w:val="00AD3D6C"/>
    <w:pPr>
      <w:numPr>
        <w:ilvl w:val="2"/>
      </w:numPr>
      <w:outlineLvl w:val="2"/>
    </w:pPr>
  </w:style>
  <w:style w:type="paragraph" w:styleId="berschrift4">
    <w:name w:val="heading 4"/>
    <w:basedOn w:val="berschrift1"/>
    <w:next w:val="Standard"/>
    <w:link w:val="berschrift4Zchn"/>
    <w:qFormat/>
    <w:rsid w:val="00AD3D6C"/>
    <w:pPr>
      <w:numPr>
        <w:ilvl w:val="3"/>
        <w:numId w:val="10"/>
      </w:numPr>
      <w:outlineLvl w:val="3"/>
    </w:pPr>
  </w:style>
  <w:style w:type="paragraph" w:styleId="berschrift5">
    <w:name w:val="heading 5"/>
    <w:basedOn w:val="berschrift2"/>
    <w:next w:val="Standard"/>
    <w:link w:val="berschrift5Zchn"/>
    <w:uiPriority w:val="1"/>
    <w:qFormat/>
    <w:rsid w:val="00AD3D6C"/>
    <w:pPr>
      <w:numPr>
        <w:ilvl w:val="4"/>
      </w:numPr>
      <w:outlineLvl w:val="4"/>
    </w:pPr>
  </w:style>
  <w:style w:type="paragraph" w:styleId="berschrift6">
    <w:name w:val="heading 6"/>
    <w:basedOn w:val="berschrift7"/>
    <w:next w:val="Standard"/>
    <w:link w:val="berschrift6Zchn"/>
    <w:uiPriority w:val="1"/>
    <w:qFormat/>
    <w:rsid w:val="004100C7"/>
    <w:pPr>
      <w:outlineLvl w:val="5"/>
    </w:pPr>
  </w:style>
  <w:style w:type="paragraph" w:styleId="berschrift7">
    <w:name w:val="heading 7"/>
    <w:basedOn w:val="Standard"/>
    <w:next w:val="Standard"/>
    <w:qFormat/>
    <w:rsid w:val="00044FE7"/>
    <w:pPr>
      <w:outlineLvl w:val="6"/>
    </w:pPr>
  </w:style>
  <w:style w:type="paragraph" w:styleId="berschrift8">
    <w:name w:val="heading 8"/>
    <w:basedOn w:val="berschrift6"/>
    <w:next w:val="Standard"/>
    <w:qFormat/>
    <w:rsid w:val="00044FE7"/>
    <w:pPr>
      <w:outlineLvl w:val="7"/>
    </w:pPr>
  </w:style>
  <w:style w:type="paragraph" w:styleId="berschrift9">
    <w:name w:val="heading 9"/>
    <w:basedOn w:val="Standard"/>
    <w:next w:val="Standard"/>
    <w:qFormat/>
    <w:rsid w:val="00AD3D6C"/>
    <w:pPr>
      <w:numPr>
        <w:ilvl w:val="8"/>
        <w:numId w:val="20"/>
      </w:numPr>
      <w:spacing w:before="24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E131B"/>
    <w:pPr>
      <w:tabs>
        <w:tab w:val="center" w:pos="4536"/>
        <w:tab w:val="right" w:pos="9072"/>
      </w:tabs>
    </w:pPr>
    <w:rPr>
      <w:sz w:val="16"/>
    </w:rPr>
  </w:style>
  <w:style w:type="paragraph" w:styleId="Fuzeile">
    <w:name w:val="footer"/>
    <w:basedOn w:val="Standard"/>
    <w:rsid w:val="001C71CD"/>
    <w:pPr>
      <w:tabs>
        <w:tab w:val="center" w:pos="4536"/>
        <w:tab w:val="right" w:pos="9072"/>
      </w:tabs>
      <w:spacing w:line="240" w:lineRule="exact"/>
    </w:pPr>
    <w:rPr>
      <w:sz w:val="16"/>
    </w:rPr>
  </w:style>
  <w:style w:type="character" w:styleId="Seitenzahl">
    <w:name w:val="page number"/>
    <w:basedOn w:val="Absatz-Standardschriftart"/>
    <w:rsid w:val="00DE24A0"/>
    <w:rPr>
      <w:rFonts w:ascii="Tahoma" w:hAnsi="Tahoma"/>
      <w:sz w:val="20"/>
    </w:rPr>
  </w:style>
  <w:style w:type="paragraph" w:customStyle="1" w:styleId="Kapitel">
    <w:name w:val="Kapitel"/>
    <w:next w:val="Standard"/>
    <w:rsid w:val="00710603"/>
    <w:pPr>
      <w:keepNext/>
      <w:spacing w:before="240" w:after="240" w:line="360" w:lineRule="exact"/>
    </w:pPr>
    <w:rPr>
      <w:rFonts w:ascii="Arial Black" w:hAnsi="Arial Black"/>
      <w:noProof/>
      <w:sz w:val="26"/>
    </w:rPr>
  </w:style>
  <w:style w:type="paragraph" w:customStyle="1" w:styleId="Kapitel2">
    <w:name w:val="Kapitel2"/>
    <w:basedOn w:val="Kapitel"/>
    <w:next w:val="Standard"/>
    <w:rsid w:val="00710603"/>
    <w:pPr>
      <w:spacing w:after="120" w:line="320" w:lineRule="exact"/>
    </w:pPr>
    <w:rPr>
      <w:sz w:val="24"/>
    </w:rPr>
  </w:style>
  <w:style w:type="paragraph" w:customStyle="1" w:styleId="Kapitel3">
    <w:name w:val="Kapitel3"/>
    <w:basedOn w:val="Kapitel2"/>
    <w:next w:val="Standard"/>
    <w:rsid w:val="00710603"/>
    <w:pPr>
      <w:spacing w:line="280" w:lineRule="exact"/>
    </w:pPr>
    <w:rPr>
      <w:sz w:val="22"/>
    </w:rPr>
  </w:style>
  <w:style w:type="paragraph" w:customStyle="1" w:styleId="Kapitel4">
    <w:name w:val="Kapitel4"/>
    <w:basedOn w:val="Kapitel2"/>
    <w:next w:val="Standard"/>
    <w:rsid w:val="00710603"/>
    <w:pPr>
      <w:spacing w:line="240" w:lineRule="exact"/>
    </w:pPr>
    <w:rPr>
      <w:sz w:val="20"/>
    </w:rPr>
  </w:style>
  <w:style w:type="paragraph" w:styleId="Aufzhlungszeichen2">
    <w:name w:val="List Bullet 2"/>
    <w:basedOn w:val="Stand-ff"/>
    <w:rsid w:val="00710603"/>
    <w:pPr>
      <w:numPr>
        <w:numId w:val="31"/>
      </w:numPr>
      <w:spacing w:before="120"/>
    </w:pPr>
    <w:rPr>
      <w:bCs/>
      <w:szCs w:val="20"/>
    </w:rPr>
  </w:style>
  <w:style w:type="paragraph" w:styleId="Aufzhlungszeichen3">
    <w:name w:val="List Bullet 3"/>
    <w:basedOn w:val="Stand-ff"/>
    <w:autoRedefine/>
    <w:rsid w:val="00D87C4C"/>
    <w:pPr>
      <w:numPr>
        <w:numId w:val="32"/>
      </w:numPr>
      <w:spacing w:before="120"/>
    </w:pPr>
    <w:rPr>
      <w:szCs w:val="20"/>
    </w:rPr>
  </w:style>
  <w:style w:type="paragraph" w:styleId="Aufzhlungszeichen4">
    <w:name w:val="List Bullet 4"/>
    <w:basedOn w:val="Standard"/>
    <w:rsid w:val="00710603"/>
    <w:pPr>
      <w:numPr>
        <w:numId w:val="27"/>
      </w:numPr>
      <w:tabs>
        <w:tab w:val="left" w:pos="9639"/>
      </w:tabs>
    </w:pPr>
    <w:rPr>
      <w:szCs w:val="20"/>
    </w:rPr>
  </w:style>
  <w:style w:type="paragraph" w:styleId="Aufzhlungszeichen5">
    <w:name w:val="List Bullet 5"/>
    <w:basedOn w:val="Standard"/>
    <w:rsid w:val="00710603"/>
    <w:pPr>
      <w:numPr>
        <w:numId w:val="26"/>
      </w:numPr>
    </w:pPr>
    <w:rPr>
      <w:szCs w:val="20"/>
    </w:rPr>
  </w:style>
  <w:style w:type="paragraph" w:customStyle="1" w:styleId="Aufzhlungszeichen6">
    <w:name w:val="Aufzählungszeichen 6"/>
    <w:basedOn w:val="Standard"/>
    <w:rsid w:val="00710603"/>
    <w:pPr>
      <w:numPr>
        <w:numId w:val="25"/>
      </w:numPr>
    </w:pPr>
    <w:rPr>
      <w:szCs w:val="20"/>
    </w:rPr>
  </w:style>
  <w:style w:type="paragraph" w:styleId="Listennummer">
    <w:name w:val="List Number"/>
    <w:basedOn w:val="Standard"/>
    <w:rsid w:val="000407B6"/>
    <w:pPr>
      <w:numPr>
        <w:numId w:val="22"/>
      </w:numPr>
    </w:pPr>
    <w:rPr>
      <w:szCs w:val="20"/>
    </w:rPr>
  </w:style>
  <w:style w:type="paragraph" w:styleId="Listennummer3">
    <w:name w:val="List Number 3"/>
    <w:basedOn w:val="Standard"/>
    <w:rsid w:val="000407B6"/>
    <w:pPr>
      <w:numPr>
        <w:numId w:val="23"/>
      </w:numPr>
    </w:pPr>
    <w:rPr>
      <w:szCs w:val="20"/>
    </w:rPr>
  </w:style>
  <w:style w:type="paragraph" w:styleId="Listennummer4">
    <w:name w:val="List Number 4"/>
    <w:basedOn w:val="Standard"/>
    <w:qFormat/>
    <w:rsid w:val="000407B6"/>
    <w:pPr>
      <w:numPr>
        <w:numId w:val="24"/>
      </w:numPr>
    </w:pPr>
    <w:rPr>
      <w:szCs w:val="20"/>
    </w:rPr>
  </w:style>
  <w:style w:type="paragraph" w:styleId="Liste">
    <w:name w:val="List"/>
    <w:basedOn w:val="Standard"/>
    <w:rsid w:val="000407B6"/>
    <w:pPr>
      <w:tabs>
        <w:tab w:val="right" w:pos="9639"/>
      </w:tabs>
      <w:ind w:left="357" w:hanging="357"/>
    </w:pPr>
    <w:rPr>
      <w:szCs w:val="20"/>
    </w:rPr>
  </w:style>
  <w:style w:type="paragraph" w:styleId="Listenfortsetzung">
    <w:name w:val="List Continue"/>
    <w:basedOn w:val="Stand-ff"/>
    <w:rsid w:val="00710603"/>
    <w:pPr>
      <w:tabs>
        <w:tab w:val="right" w:pos="8222"/>
        <w:tab w:val="right" w:pos="9639"/>
      </w:tabs>
      <w:spacing w:before="120"/>
      <w:ind w:left="357" w:firstLine="0"/>
    </w:pPr>
    <w:rPr>
      <w:szCs w:val="20"/>
    </w:rPr>
  </w:style>
  <w:style w:type="paragraph" w:styleId="Liste2">
    <w:name w:val="List 2"/>
    <w:basedOn w:val="Standard"/>
    <w:rsid w:val="000407B6"/>
    <w:pPr>
      <w:ind w:left="714" w:hanging="357"/>
    </w:pPr>
    <w:rPr>
      <w:szCs w:val="20"/>
    </w:rPr>
  </w:style>
  <w:style w:type="paragraph" w:styleId="Listenfortsetzung2">
    <w:name w:val="List Continue 2"/>
    <w:basedOn w:val="Standard"/>
    <w:rsid w:val="00B31394"/>
    <w:pPr>
      <w:ind w:left="714"/>
    </w:pPr>
    <w:rPr>
      <w:szCs w:val="20"/>
    </w:rPr>
  </w:style>
  <w:style w:type="paragraph" w:styleId="Liste3">
    <w:name w:val="List 3"/>
    <w:basedOn w:val="Standard"/>
    <w:rsid w:val="009C3046"/>
    <w:pPr>
      <w:ind w:left="1071" w:hanging="357"/>
    </w:pPr>
    <w:rPr>
      <w:szCs w:val="20"/>
    </w:rPr>
  </w:style>
  <w:style w:type="paragraph" w:styleId="Listenfortsetzung3">
    <w:name w:val="List Continue 3"/>
    <w:basedOn w:val="Standard"/>
    <w:rsid w:val="009C3046"/>
    <w:pPr>
      <w:ind w:left="1072"/>
    </w:pPr>
    <w:rPr>
      <w:szCs w:val="20"/>
    </w:rPr>
  </w:style>
  <w:style w:type="paragraph" w:styleId="Liste4">
    <w:name w:val="List 4"/>
    <w:basedOn w:val="Standard"/>
    <w:rsid w:val="00B31394"/>
    <w:pPr>
      <w:ind w:left="1429" w:hanging="357"/>
    </w:pPr>
    <w:rPr>
      <w:szCs w:val="20"/>
    </w:rPr>
  </w:style>
  <w:style w:type="paragraph" w:styleId="Listenfortsetzung4">
    <w:name w:val="List Continue 4"/>
    <w:basedOn w:val="Standard"/>
    <w:rsid w:val="00B31394"/>
    <w:pPr>
      <w:ind w:left="1429"/>
    </w:pPr>
    <w:rPr>
      <w:szCs w:val="20"/>
    </w:rPr>
  </w:style>
  <w:style w:type="paragraph" w:styleId="Liste5">
    <w:name w:val="List 5"/>
    <w:basedOn w:val="Standard"/>
    <w:rsid w:val="00B31394"/>
    <w:pPr>
      <w:ind w:left="1786" w:hanging="357"/>
    </w:pPr>
    <w:rPr>
      <w:szCs w:val="20"/>
    </w:rPr>
  </w:style>
  <w:style w:type="paragraph" w:styleId="Listenfortsetzung5">
    <w:name w:val="List Continue 5"/>
    <w:basedOn w:val="Standard"/>
    <w:rsid w:val="00941405"/>
    <w:pPr>
      <w:ind w:left="1786"/>
    </w:pPr>
    <w:rPr>
      <w:szCs w:val="20"/>
    </w:rPr>
  </w:style>
  <w:style w:type="paragraph" w:styleId="Titel">
    <w:name w:val="Title"/>
    <w:next w:val="Standard"/>
    <w:qFormat/>
    <w:rsid w:val="00107777"/>
    <w:pPr>
      <w:spacing w:before="120" w:line="360" w:lineRule="exact"/>
      <w:jc w:val="center"/>
    </w:pPr>
    <w:rPr>
      <w:rFonts w:ascii="Arial Black" w:hAnsi="Arial Black"/>
      <w:noProof/>
      <w:sz w:val="28"/>
    </w:rPr>
  </w:style>
  <w:style w:type="paragraph" w:customStyle="1" w:styleId="Titel2">
    <w:name w:val="Titel2"/>
    <w:basedOn w:val="Titel"/>
    <w:rsid w:val="00107777"/>
    <w:pPr>
      <w:pBdr>
        <w:bottom w:val="single" w:sz="4" w:space="1" w:color="auto"/>
      </w:pBdr>
      <w:spacing w:line="320" w:lineRule="exact"/>
    </w:pPr>
    <w:rPr>
      <w:rFonts w:ascii="Arial" w:hAnsi="Arial"/>
    </w:rPr>
  </w:style>
  <w:style w:type="paragraph" w:customStyle="1" w:styleId="Hervorhebung1">
    <w:name w:val="Hervorhebung1"/>
    <w:basedOn w:val="Standard"/>
    <w:rsid w:val="00A20C3F"/>
    <w:pPr>
      <w:pBdr>
        <w:left w:val="single" w:sz="48" w:space="8" w:color="808080"/>
      </w:pBdr>
      <w:ind w:left="284"/>
    </w:pPr>
  </w:style>
  <w:style w:type="paragraph" w:customStyle="1" w:styleId="Zitat1">
    <w:name w:val="Zitat1"/>
    <w:basedOn w:val="Standard"/>
    <w:rsid w:val="006D13BA"/>
    <w:pPr>
      <w:autoSpaceDE w:val="0"/>
      <w:autoSpaceDN w:val="0"/>
      <w:adjustRightInd w:val="0"/>
      <w:ind w:left="357"/>
    </w:pPr>
    <w:rPr>
      <w:i/>
      <w:iCs/>
      <w:szCs w:val="22"/>
    </w:rPr>
  </w:style>
  <w:style w:type="paragraph" w:customStyle="1" w:styleId="Funote">
    <w:name w:val="Fußnote"/>
    <w:basedOn w:val="Standard"/>
    <w:rsid w:val="00D824E0"/>
    <w:pPr>
      <w:autoSpaceDE w:val="0"/>
      <w:autoSpaceDN w:val="0"/>
      <w:adjustRightInd w:val="0"/>
      <w:spacing w:line="240" w:lineRule="auto"/>
      <w:ind w:left="284" w:hanging="284"/>
    </w:pPr>
    <w:rPr>
      <w:sz w:val="16"/>
      <w:szCs w:val="16"/>
    </w:rPr>
  </w:style>
  <w:style w:type="paragraph" w:styleId="Aufzhlungszeichen">
    <w:name w:val="List Bullet"/>
    <w:basedOn w:val="Standard"/>
    <w:autoRedefine/>
    <w:rsid w:val="00710603"/>
    <w:pPr>
      <w:numPr>
        <w:numId w:val="28"/>
      </w:numPr>
    </w:pPr>
    <w:rPr>
      <w:bCs/>
      <w:iCs/>
    </w:rPr>
  </w:style>
  <w:style w:type="paragraph" w:styleId="Verzeichnis2">
    <w:name w:val="toc 2"/>
    <w:basedOn w:val="Verzeichnis1"/>
    <w:next w:val="Standard"/>
    <w:autoRedefine/>
    <w:semiHidden/>
    <w:rsid w:val="006D13BA"/>
    <w:pPr>
      <w:ind w:left="220"/>
    </w:pPr>
    <w:rPr>
      <w:i/>
      <w:iCs w:val="0"/>
      <w:szCs w:val="26"/>
    </w:rPr>
  </w:style>
  <w:style w:type="paragraph" w:styleId="Verzeichnis1">
    <w:name w:val="toc 1"/>
    <w:basedOn w:val="Standard"/>
    <w:next w:val="Standard"/>
    <w:autoRedefine/>
    <w:uiPriority w:val="39"/>
    <w:rsid w:val="00CE1941"/>
    <w:pPr>
      <w:tabs>
        <w:tab w:val="clear" w:pos="7796"/>
        <w:tab w:val="right" w:pos="8505"/>
      </w:tabs>
    </w:pPr>
    <w:rPr>
      <w:b/>
      <w:bCs/>
      <w:iCs/>
      <w:szCs w:val="28"/>
    </w:rPr>
  </w:style>
  <w:style w:type="paragraph" w:styleId="Verzeichnis3">
    <w:name w:val="toc 3"/>
    <w:basedOn w:val="Verzeichnis2"/>
    <w:next w:val="Standard"/>
    <w:autoRedefine/>
    <w:semiHidden/>
    <w:rsid w:val="006D13BA"/>
    <w:pPr>
      <w:spacing w:before="0"/>
      <w:ind w:left="440"/>
    </w:pPr>
    <w:rPr>
      <w:b w:val="0"/>
      <w:bCs w:val="0"/>
      <w:szCs w:val="24"/>
    </w:rPr>
  </w:style>
  <w:style w:type="paragraph" w:styleId="Verzeichnis4">
    <w:name w:val="toc 4"/>
    <w:basedOn w:val="Verzeichnis2"/>
    <w:next w:val="Standard"/>
    <w:autoRedefine/>
    <w:semiHidden/>
    <w:rsid w:val="006D13BA"/>
    <w:pPr>
      <w:spacing w:before="0"/>
      <w:ind w:left="660"/>
    </w:pPr>
    <w:rPr>
      <w:b w:val="0"/>
      <w:bCs w:val="0"/>
      <w:szCs w:val="24"/>
    </w:rPr>
  </w:style>
  <w:style w:type="paragraph" w:styleId="Verzeichnis5">
    <w:name w:val="toc 5"/>
    <w:basedOn w:val="Verzeichnis2"/>
    <w:next w:val="Standard"/>
    <w:autoRedefine/>
    <w:semiHidden/>
    <w:rsid w:val="006D13BA"/>
    <w:pPr>
      <w:spacing w:before="0"/>
      <w:ind w:left="880"/>
    </w:pPr>
    <w:rPr>
      <w:b w:val="0"/>
      <w:bCs w:val="0"/>
      <w:szCs w:val="24"/>
    </w:rPr>
  </w:style>
  <w:style w:type="paragraph" w:styleId="Verzeichnis6">
    <w:name w:val="toc 6"/>
    <w:basedOn w:val="Verzeichnis2"/>
    <w:next w:val="Standard"/>
    <w:autoRedefine/>
    <w:semiHidden/>
    <w:rsid w:val="006D13BA"/>
    <w:pPr>
      <w:spacing w:before="0"/>
      <w:ind w:left="1100"/>
    </w:pPr>
    <w:rPr>
      <w:b w:val="0"/>
      <w:bCs w:val="0"/>
      <w:szCs w:val="24"/>
    </w:rPr>
  </w:style>
  <w:style w:type="paragraph" w:styleId="Verzeichnis7">
    <w:name w:val="toc 7"/>
    <w:basedOn w:val="Verzeichnis2"/>
    <w:next w:val="Standard"/>
    <w:autoRedefine/>
    <w:semiHidden/>
    <w:rsid w:val="006D13BA"/>
    <w:pPr>
      <w:spacing w:before="0"/>
      <w:ind w:left="1320"/>
    </w:pPr>
    <w:rPr>
      <w:b w:val="0"/>
      <w:bCs w:val="0"/>
      <w:szCs w:val="24"/>
    </w:rPr>
  </w:style>
  <w:style w:type="paragraph" w:styleId="Verzeichnis8">
    <w:name w:val="toc 8"/>
    <w:basedOn w:val="Verzeichnis2"/>
    <w:next w:val="Standard"/>
    <w:autoRedefine/>
    <w:semiHidden/>
    <w:rsid w:val="006D13BA"/>
    <w:pPr>
      <w:spacing w:before="0"/>
      <w:ind w:left="1540"/>
    </w:pPr>
    <w:rPr>
      <w:b w:val="0"/>
      <w:bCs w:val="0"/>
      <w:szCs w:val="24"/>
    </w:rPr>
  </w:style>
  <w:style w:type="paragraph" w:styleId="Verzeichnis9">
    <w:name w:val="toc 9"/>
    <w:basedOn w:val="Verzeichnis2"/>
    <w:next w:val="Standard"/>
    <w:autoRedefine/>
    <w:semiHidden/>
    <w:rsid w:val="006D13BA"/>
    <w:pPr>
      <w:spacing w:before="0"/>
      <w:ind w:left="1760"/>
    </w:pPr>
    <w:rPr>
      <w:b w:val="0"/>
      <w:bCs w:val="0"/>
      <w:szCs w:val="24"/>
    </w:rPr>
  </w:style>
  <w:style w:type="character" w:styleId="Hyperlink">
    <w:name w:val="Hyperlink"/>
    <w:basedOn w:val="Absatz-Standardschriftart"/>
    <w:uiPriority w:val="99"/>
    <w:rsid w:val="005F2D13"/>
    <w:rPr>
      <w:rFonts w:ascii="Tahoma" w:hAnsi="Tahoma"/>
      <w:color w:val="0000FF"/>
      <w:u w:val="single"/>
    </w:rPr>
  </w:style>
  <w:style w:type="character" w:customStyle="1" w:styleId="Kursiv">
    <w:name w:val="Kursiv"/>
    <w:basedOn w:val="Absatz-Standardschriftart"/>
    <w:rsid w:val="000407B6"/>
    <w:rPr>
      <w:i/>
    </w:rPr>
  </w:style>
  <w:style w:type="character" w:customStyle="1" w:styleId="Unterstrichen">
    <w:name w:val="Unterstrichen"/>
    <w:basedOn w:val="Absatz-Standardschriftart"/>
    <w:rsid w:val="00884E84"/>
    <w:rPr>
      <w:rFonts w:ascii="Tahoma" w:hAnsi="Tahoma"/>
      <w:sz w:val="20"/>
      <w:u w:val="single"/>
    </w:rPr>
  </w:style>
  <w:style w:type="character" w:customStyle="1" w:styleId="Durchgestrichen">
    <w:name w:val="Durchgestrichen"/>
    <w:basedOn w:val="Absatz-Standardschriftart"/>
    <w:rsid w:val="00884E84"/>
    <w:rPr>
      <w:rFonts w:ascii="Tahoma" w:hAnsi="Tahoma"/>
      <w:strike/>
      <w:dstrike w:val="0"/>
      <w:sz w:val="20"/>
      <w:vertAlign w:val="baseline"/>
    </w:rPr>
  </w:style>
  <w:style w:type="character" w:customStyle="1" w:styleId="Kapitlchen">
    <w:name w:val="Kapitälchen"/>
    <w:basedOn w:val="Absatz-Standardschriftart"/>
    <w:rsid w:val="003F293C"/>
    <w:rPr>
      <w:smallCaps/>
      <w:dstrike w:val="0"/>
      <w:vertAlign w:val="baseline"/>
    </w:rPr>
  </w:style>
  <w:style w:type="character" w:styleId="Fett">
    <w:name w:val="Strong"/>
    <w:basedOn w:val="Absatz-Standardschriftart"/>
    <w:qFormat/>
    <w:rsid w:val="00CA250C"/>
    <w:rPr>
      <w:rFonts w:ascii="Tahoma" w:hAnsi="Tahoma"/>
      <w:b/>
      <w:sz w:val="20"/>
      <w:szCs w:val="22"/>
    </w:rPr>
  </w:style>
  <w:style w:type="paragraph" w:styleId="Funotentext">
    <w:name w:val="footnote text"/>
    <w:basedOn w:val="Standard"/>
    <w:semiHidden/>
    <w:rsid w:val="00EE131B"/>
    <w:pPr>
      <w:spacing w:line="240" w:lineRule="auto"/>
    </w:pPr>
    <w:rPr>
      <w:sz w:val="16"/>
      <w:szCs w:val="20"/>
    </w:rPr>
  </w:style>
  <w:style w:type="paragraph" w:styleId="Dokumentstruktur">
    <w:name w:val="Document Map"/>
    <w:basedOn w:val="Standard"/>
    <w:semiHidden/>
    <w:rsid w:val="009F57A2"/>
    <w:pPr>
      <w:shd w:val="clear" w:color="auto" w:fill="000080"/>
    </w:pPr>
    <w:rPr>
      <w:rFonts w:cs="Tahoma"/>
    </w:rPr>
  </w:style>
  <w:style w:type="paragraph" w:customStyle="1" w:styleId="TabelleS1">
    <w:name w:val="Tabelle S1"/>
    <w:basedOn w:val="Standard"/>
    <w:rsid w:val="003D37A5"/>
    <w:pPr>
      <w:numPr>
        <w:numId w:val="4"/>
      </w:numPr>
      <w:tabs>
        <w:tab w:val="right" w:pos="8222"/>
      </w:tabs>
      <w:spacing w:after="40" w:line="240" w:lineRule="exact"/>
    </w:pPr>
    <w:rPr>
      <w:sz w:val="16"/>
      <w:szCs w:val="18"/>
    </w:rPr>
  </w:style>
  <w:style w:type="paragraph" w:customStyle="1" w:styleId="TabelleAbsatz">
    <w:name w:val="Tabelle Absatz"/>
    <w:basedOn w:val="Standard"/>
    <w:rsid w:val="0042122C"/>
    <w:pPr>
      <w:tabs>
        <w:tab w:val="right" w:pos="8222"/>
      </w:tabs>
      <w:spacing w:after="40" w:line="240" w:lineRule="exact"/>
    </w:pPr>
    <w:rPr>
      <w:sz w:val="16"/>
      <w:szCs w:val="18"/>
    </w:rPr>
  </w:style>
  <w:style w:type="table" w:styleId="Tabellenraster">
    <w:name w:val="Table Grid"/>
    <w:basedOn w:val="NormaleTabelle"/>
    <w:rsid w:val="00621B5D"/>
    <w:pPr>
      <w:tabs>
        <w:tab w:val="right" w:pos="7796"/>
      </w:tabs>
      <w:spacing w:after="40" w:line="240" w:lineRule="exact"/>
    </w:pPr>
    <w:rPr>
      <w:rFonts w:ascii="Tahoma" w:hAnsi="Tahom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lle">
    <w:name w:val="Quelle"/>
    <w:basedOn w:val="Standard"/>
    <w:next w:val="Standard"/>
    <w:rsid w:val="00D72419"/>
    <w:pPr>
      <w:numPr>
        <w:numId w:val="11"/>
      </w:numPr>
      <w:tabs>
        <w:tab w:val="right" w:pos="8222"/>
      </w:tabs>
      <w:spacing w:line="240" w:lineRule="auto"/>
    </w:pPr>
    <w:rPr>
      <w:i/>
      <w:sz w:val="16"/>
      <w:szCs w:val="20"/>
    </w:rPr>
  </w:style>
  <w:style w:type="paragraph" w:customStyle="1" w:styleId="Kasten">
    <w:name w:val="Kasten"/>
    <w:basedOn w:val="Standard"/>
    <w:rsid w:val="00BF544B"/>
    <w:pPr>
      <w:pBdr>
        <w:left w:val="single" w:sz="4" w:space="4" w:color="auto"/>
      </w:pBdr>
      <w:shd w:val="clear" w:color="auto" w:fill="E6E6E6"/>
      <w:ind w:left="851"/>
    </w:pPr>
  </w:style>
  <w:style w:type="paragraph" w:customStyle="1" w:styleId="Randbemerkung">
    <w:name w:val="Randbemerkung"/>
    <w:basedOn w:val="Standard"/>
    <w:rsid w:val="00A519D7"/>
    <w:pPr>
      <w:spacing w:line="240" w:lineRule="auto"/>
      <w:ind w:left="8647" w:right="-1418"/>
    </w:pPr>
    <w:rPr>
      <w:sz w:val="16"/>
    </w:rPr>
  </w:style>
  <w:style w:type="paragraph" w:styleId="Sprechblasentext">
    <w:name w:val="Balloon Text"/>
    <w:basedOn w:val="Standard"/>
    <w:link w:val="SprechblasentextZchn"/>
    <w:rsid w:val="00AE2E27"/>
    <w:pPr>
      <w:spacing w:line="240" w:lineRule="auto"/>
    </w:pPr>
    <w:rPr>
      <w:rFonts w:cs="Tahoma"/>
      <w:sz w:val="16"/>
      <w:szCs w:val="16"/>
    </w:rPr>
  </w:style>
  <w:style w:type="character" w:customStyle="1" w:styleId="SprechblasentextZchn">
    <w:name w:val="Sprechblasentext Zchn"/>
    <w:basedOn w:val="Absatz-Standardschriftart"/>
    <w:link w:val="Sprechblasentext"/>
    <w:rsid w:val="00AE2E27"/>
    <w:rPr>
      <w:rFonts w:ascii="Tahoma" w:hAnsi="Tahoma" w:cs="Tahoma"/>
      <w:sz w:val="16"/>
      <w:szCs w:val="16"/>
    </w:rPr>
  </w:style>
  <w:style w:type="paragraph" w:customStyle="1" w:styleId="Randbemerkugn">
    <w:name w:val="Randbemerkugn"/>
    <w:basedOn w:val="Standard"/>
    <w:rsid w:val="000A7006"/>
    <w:pPr>
      <w:spacing w:line="240" w:lineRule="auto"/>
      <w:ind w:left="8505" w:right="-1418"/>
    </w:pPr>
    <w:rPr>
      <w:sz w:val="16"/>
    </w:rPr>
  </w:style>
  <w:style w:type="paragraph" w:customStyle="1" w:styleId="ZitatRahmen">
    <w:name w:val="Zitat Rahmen"/>
    <w:basedOn w:val="Zitat1"/>
    <w:qFormat/>
    <w:rsid w:val="00987C0E"/>
    <w:pPr>
      <w:pBdr>
        <w:top w:val="single" w:sz="2" w:space="1" w:color="7F7F7F" w:themeColor="text1" w:themeTint="80" w:shadow="1"/>
        <w:left w:val="single" w:sz="2" w:space="4" w:color="7F7F7F" w:themeColor="text1" w:themeTint="80" w:shadow="1"/>
        <w:bottom w:val="single" w:sz="2" w:space="1" w:color="7F7F7F" w:themeColor="text1" w:themeTint="80" w:shadow="1"/>
        <w:right w:val="single" w:sz="2" w:space="4" w:color="7F7F7F" w:themeColor="text1" w:themeTint="80" w:shadow="1"/>
      </w:pBdr>
      <w:ind w:hanging="357"/>
    </w:pPr>
  </w:style>
  <w:style w:type="paragraph" w:customStyle="1" w:styleId="Stand-ff">
    <w:name w:val="Stand-ff"/>
    <w:basedOn w:val="Standard"/>
    <w:qFormat/>
    <w:rsid w:val="00EC64AB"/>
    <w:pPr>
      <w:spacing w:before="40"/>
      <w:ind w:firstLine="142"/>
    </w:pPr>
  </w:style>
  <w:style w:type="paragraph" w:customStyle="1" w:styleId="ErsterAbsatz">
    <w:name w:val="Erster Absatz"/>
    <w:basedOn w:val="Standard"/>
    <w:next w:val="Standard"/>
    <w:qFormat/>
    <w:rsid w:val="000B3E56"/>
    <w:pPr>
      <w:ind w:firstLine="357"/>
    </w:pPr>
  </w:style>
  <w:style w:type="paragraph" w:customStyle="1" w:styleId="Fragen">
    <w:name w:val="Fragen"/>
    <w:basedOn w:val="Aufzhlungszeichen6"/>
    <w:qFormat/>
    <w:rsid w:val="00B52F82"/>
    <w:pPr>
      <w:numPr>
        <w:numId w:val="6"/>
      </w:numPr>
    </w:pPr>
    <w:rPr>
      <w:color w:val="C00000"/>
    </w:rPr>
  </w:style>
  <w:style w:type="paragraph" w:customStyle="1" w:styleId="FormatvorlageAufzhlungszeichen6Vor0PtNach3Pt">
    <w:name w:val="Formatvorlage Aufzählungszeichen 6 + Vor:  0 Pt. Nach:  3 Pt."/>
    <w:basedOn w:val="Aufzhlungszeichen6"/>
    <w:rsid w:val="000531F9"/>
  </w:style>
  <w:style w:type="paragraph" w:customStyle="1" w:styleId="FormatvorlageListennummerVor0PtNach3Pt">
    <w:name w:val="Formatvorlage Listennummer + Vor:  0 Pt. Nach:  3 Pt."/>
    <w:basedOn w:val="Listennummer"/>
    <w:rsid w:val="000531F9"/>
    <w:pPr>
      <w:ind w:left="357" w:hanging="357"/>
    </w:pPr>
  </w:style>
  <w:style w:type="paragraph" w:customStyle="1" w:styleId="FormatvorlageAufzhlungszeichen2Vor0PtNach3Pt">
    <w:name w:val="Formatvorlage Aufzählungszeichen 2 + Vor:  0 Pt. Nach:  3 Pt."/>
    <w:basedOn w:val="Aufzhlungszeichen2"/>
    <w:rsid w:val="000531F9"/>
    <w:pPr>
      <w:ind w:left="714" w:hanging="357"/>
    </w:pPr>
    <w:rPr>
      <w:bCs w:val="0"/>
    </w:rPr>
  </w:style>
  <w:style w:type="paragraph" w:customStyle="1" w:styleId="FormatvorlageListennummer3Vor0PtNach3Pt">
    <w:name w:val="Formatvorlage Listennummer 3 + Vor:  0 Pt. Nach:  3 Pt."/>
    <w:basedOn w:val="Listennummer3"/>
    <w:rsid w:val="000531F9"/>
    <w:pPr>
      <w:ind w:left="357" w:hanging="357"/>
    </w:pPr>
  </w:style>
  <w:style w:type="character" w:customStyle="1" w:styleId="berschrift4Zchn">
    <w:name w:val="Überschrift 4 Zchn"/>
    <w:basedOn w:val="Absatz-Standardschriftart"/>
    <w:link w:val="berschrift4"/>
    <w:locked/>
    <w:rsid w:val="00AD3D6C"/>
    <w:rPr>
      <w:rFonts w:ascii="Arial Black" w:hAnsi="Arial Black"/>
      <w:sz w:val="24"/>
    </w:rPr>
  </w:style>
  <w:style w:type="character" w:customStyle="1" w:styleId="berschrift5Zchn">
    <w:name w:val="Überschrift 5 Zchn"/>
    <w:basedOn w:val="Absatz-Standardschriftart"/>
    <w:link w:val="berschrift5"/>
    <w:uiPriority w:val="1"/>
    <w:locked/>
    <w:rsid w:val="004100C7"/>
    <w:rPr>
      <w:rFonts w:ascii="Arial Black" w:hAnsi="Arial Black"/>
      <w:sz w:val="24"/>
    </w:rPr>
  </w:style>
  <w:style w:type="character" w:customStyle="1" w:styleId="berschrift6Zchn">
    <w:name w:val="Überschrift 6 Zchn"/>
    <w:basedOn w:val="Absatz-Standardschriftart"/>
    <w:link w:val="berschrift6"/>
    <w:uiPriority w:val="1"/>
    <w:locked/>
    <w:rsid w:val="004100C7"/>
    <w:rPr>
      <w:rFonts w:ascii="Tahoma" w:hAnsi="Tahoma"/>
      <w:szCs w:val="24"/>
    </w:rPr>
  </w:style>
  <w:style w:type="character" w:customStyle="1" w:styleId="FormatvorlageKursiv">
    <w:name w:val="Formatvorlage Kursiv"/>
    <w:basedOn w:val="Absatz-Standardschriftart"/>
    <w:rsid w:val="00E87640"/>
    <w:rPr>
      <w:i/>
      <w:iCs/>
    </w:rPr>
  </w:style>
  <w:style w:type="paragraph" w:styleId="Beschriftung">
    <w:name w:val="caption"/>
    <w:basedOn w:val="Standard"/>
    <w:next w:val="Standard"/>
    <w:unhideWhenUsed/>
    <w:qFormat/>
    <w:rsid w:val="00E2512B"/>
    <w:pPr>
      <w:spacing w:before="0" w:after="200" w:line="240" w:lineRule="auto"/>
    </w:pPr>
    <w:rPr>
      <w:b/>
      <w:i/>
      <w:iCs/>
      <w:color w:val="1F497D" w:themeColor="text2"/>
      <w:szCs w:val="18"/>
    </w:rPr>
  </w:style>
  <w:style w:type="paragraph" w:styleId="Abbildungsverzeichnis">
    <w:name w:val="table of figures"/>
    <w:basedOn w:val="Standard"/>
    <w:next w:val="Standard"/>
    <w:uiPriority w:val="99"/>
    <w:unhideWhenUsed/>
    <w:rsid w:val="006B09F3"/>
    <w:pPr>
      <w:tabs>
        <w:tab w:val="clear" w:pos="7796"/>
      </w:tabs>
    </w:pPr>
  </w:style>
  <w:style w:type="paragraph" w:customStyle="1" w:styleId="Folgeabsatz">
    <w:name w:val="Folgeabsatz"/>
    <w:basedOn w:val="Standard"/>
    <w:next w:val="Standard"/>
    <w:qFormat/>
    <w:rsid w:val="000831BA"/>
    <w:pPr>
      <w:spacing w:before="0"/>
      <w:ind w:firstLine="357"/>
    </w:pPr>
  </w:style>
  <w:style w:type="character" w:customStyle="1" w:styleId="FormatvorlageFett">
    <w:name w:val="Formatvorlage Fett"/>
    <w:basedOn w:val="Absatz-Standardschriftart"/>
    <w:rsid w:val="00CA2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8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Station\DFV\MS%20Office\B&#214;Bkfa_d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FF3F8-21D8-4BE6-BABC-D2FEE68B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BÖBkfa_ds.dotx</Template>
  <TotalTime>0</TotalTime>
  <Pages>2</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VISaVIS-Präsentation</vt:lpstr>
    </vt:vector>
  </TitlesOfParts>
  <Company>VIS a VIS Agentur für Komunikation GmbH</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VISaVIS-Präsentation</dc:title>
  <dc:creator>Dieter Schöffmann</dc:creator>
  <cp:lastModifiedBy>Dieter Schöffmann</cp:lastModifiedBy>
  <cp:revision>3</cp:revision>
  <cp:lastPrinted>2010-01-14T13:08:00Z</cp:lastPrinted>
  <dcterms:created xsi:type="dcterms:W3CDTF">2020-10-26T10:13:00Z</dcterms:created>
  <dcterms:modified xsi:type="dcterms:W3CDTF">2020-10-26T10:28:00Z</dcterms:modified>
</cp:coreProperties>
</file>